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8E" w:rsidRDefault="0083378E" w:rsidP="009765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Министру культуры Республики Крым</w:t>
      </w:r>
    </w:p>
    <w:p w:rsidR="00976564" w:rsidRDefault="00AE5457" w:rsidP="009765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)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  <w:r w:rsidRPr="009D63BD">
        <w:rPr>
          <w:rFonts w:ascii="Times New Roman" w:hAnsi="Times New Roman"/>
          <w:sz w:val="24"/>
          <w:szCs w:val="24"/>
        </w:rPr>
        <w:t>от</w:t>
      </w:r>
      <w:r w:rsidR="00AE5457">
        <w:rPr>
          <w:rFonts w:ascii="Times New Roman" w:hAnsi="Times New Roman"/>
        </w:rPr>
        <w:t xml:space="preserve"> </w:t>
      </w:r>
      <w:r w:rsidR="00AE5457">
        <w:rPr>
          <w:rFonts w:ascii="Times New Roman" w:hAnsi="Times New Roman"/>
          <w:sz w:val="24"/>
          <w:szCs w:val="24"/>
        </w:rPr>
        <w:t>_____________________________________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 xml:space="preserve"> служащего, замещаемая им должность)</w:t>
      </w:r>
    </w:p>
    <w:p w:rsidR="0027717F" w:rsidRPr="00AE5457" w:rsidRDefault="00AE5457" w:rsidP="002771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27717F" w:rsidRDefault="00AE5457" w:rsidP="0027717F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Уведомление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должностных обязанностей, которая приводит или может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17F" w:rsidRPr="009D63BD" w:rsidRDefault="0083378E" w:rsidP="0093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</w:t>
      </w:r>
      <w:r w:rsidR="0027717F" w:rsidRPr="009D63BD">
        <w:rPr>
          <w:rFonts w:ascii="Times New Roman" w:hAnsi="Times New Roman"/>
          <w:sz w:val="24"/>
          <w:szCs w:val="24"/>
        </w:rPr>
        <w:t>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7717F" w:rsidRPr="009D63BD" w:rsidRDefault="0027717F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27717F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>
        <w:rPr>
          <w:rFonts w:ascii="Times New Roman" w:hAnsi="Times New Roman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7717F" w:rsidRPr="009D63BD" w:rsidRDefault="0027717F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7717F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>
        <w:rPr>
          <w:rFonts w:ascii="Times New Roman" w:hAnsi="Times New Roman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27717F" w:rsidRPr="00AE5457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 w:rsidRPr="00AE5457">
        <w:rPr>
          <w:rFonts w:ascii="Times New Roman" w:hAnsi="Times New Roman"/>
          <w:sz w:val="24"/>
          <w:szCs w:val="24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заинтересованность)</w:t>
      </w:r>
    </w:p>
    <w:p w:rsidR="0027717F" w:rsidRPr="0027717F" w:rsidRDefault="0027717F" w:rsidP="0027717F">
      <w:pPr>
        <w:spacing w:after="0" w:line="240" w:lineRule="auto"/>
        <w:rPr>
          <w:rFonts w:ascii="Times New Roman" w:hAnsi="Times New Roman"/>
        </w:rPr>
      </w:pPr>
    </w:p>
    <w:p w:rsidR="0027717F" w:rsidRPr="009D63BD" w:rsidRDefault="0027717F" w:rsidP="009D63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27717F" w:rsidRPr="0027717F" w:rsidRDefault="003A5806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(предложения по урегулированию конфликта интересов)</w:t>
      </w:r>
    </w:p>
    <w:p w:rsidR="0027717F" w:rsidRPr="009D63BD" w:rsidRDefault="008154FD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</w:t>
      </w:r>
      <w:r w:rsidR="0027717F" w:rsidRPr="009D63BD">
        <w:rPr>
          <w:rFonts w:ascii="Times New Roman" w:hAnsi="Times New Roman"/>
          <w:sz w:val="24"/>
          <w:szCs w:val="24"/>
        </w:rPr>
        <w:t xml:space="preserve"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</w:t>
      </w:r>
      <w:r w:rsidR="00932751">
        <w:rPr>
          <w:rFonts w:ascii="Times New Roman" w:hAnsi="Times New Roman"/>
          <w:sz w:val="24"/>
          <w:szCs w:val="24"/>
        </w:rPr>
        <w:t xml:space="preserve">Министерства культуры Республики Крым </w:t>
      </w:r>
      <w:r w:rsidR="0027717F" w:rsidRPr="009D63BD">
        <w:rPr>
          <w:rFonts w:ascii="Times New Roman" w:hAnsi="Times New Roman"/>
          <w:sz w:val="24"/>
          <w:szCs w:val="24"/>
        </w:rPr>
        <w:t>при рассмотрении настоящего уведомления (нужное подчеркнуть).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09C1" w:rsidRPr="00FF1078" w:rsidRDefault="00B509C1" w:rsidP="00B509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B509C1" w:rsidRPr="00FF1078" w:rsidRDefault="00B509C1" w:rsidP="00B5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(перечень прилагаемых материалов)</w:t>
      </w:r>
    </w:p>
    <w:p w:rsidR="00AE5457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58AA" w:rsidRPr="0027717F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_____________ 20__ 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6564">
        <w:rPr>
          <w:rFonts w:ascii="Times New Roman" w:hAnsi="Times New Roman"/>
          <w:sz w:val="24"/>
          <w:szCs w:val="24"/>
        </w:rPr>
        <w:t xml:space="preserve"> ________________     ________________________________</w:t>
      </w: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(дата)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976564">
        <w:rPr>
          <w:rFonts w:ascii="Times New Roman" w:hAnsi="Times New Roman"/>
          <w:sz w:val="18"/>
          <w:szCs w:val="18"/>
        </w:rPr>
        <w:t xml:space="preserve">     (подпись)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(расшифровка подписи)</w:t>
      </w: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5058AA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058AA" w:rsidRPr="0027717F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6564">
        <w:rPr>
          <w:rFonts w:ascii="Times New Roman" w:hAnsi="Times New Roman"/>
          <w:sz w:val="24"/>
          <w:szCs w:val="24"/>
          <w:lang w:eastAsia="en-US"/>
        </w:rPr>
        <w:t>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  <w:lang w:eastAsia="en-US"/>
        </w:rPr>
        <w:t>----------</w:t>
      </w: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976564">
        <w:rPr>
          <w:rFonts w:ascii="Times New Roman" w:hAnsi="Times New Roman"/>
          <w:sz w:val="18"/>
          <w:szCs w:val="18"/>
          <w:lang w:eastAsia="en-US"/>
        </w:rPr>
        <w:t>(заполняется должностным лицом подразделения по профилактики коррупционных и иных пра</w:t>
      </w:r>
      <w:r>
        <w:rPr>
          <w:rFonts w:ascii="Times New Roman" w:hAnsi="Times New Roman"/>
          <w:sz w:val="18"/>
          <w:szCs w:val="18"/>
          <w:lang w:eastAsia="en-US"/>
        </w:rPr>
        <w:t>вонарушений (должностным лицом,</w:t>
      </w:r>
      <w:r w:rsidRPr="00976564">
        <w:rPr>
          <w:rFonts w:ascii="Times New Roman" w:hAnsi="Times New Roman"/>
          <w:sz w:val="18"/>
          <w:szCs w:val="18"/>
          <w:lang w:eastAsia="en-US"/>
        </w:rPr>
        <w:t xml:space="preserve"> ответственным за работу по профилактике коррупционных и иных правонарушений)</w:t>
      </w:r>
      <w:r>
        <w:rPr>
          <w:rFonts w:ascii="Times New Roman" w:hAnsi="Times New Roman"/>
          <w:sz w:val="18"/>
          <w:szCs w:val="18"/>
          <w:lang w:eastAsia="en-US"/>
        </w:rPr>
        <w:t>)</w:t>
      </w:r>
    </w:p>
    <w:p w:rsidR="005058AA" w:rsidRPr="0027717F" w:rsidRDefault="005058AA" w:rsidP="0050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5058AA" w:rsidRPr="0027717F" w:rsidRDefault="005058AA" w:rsidP="0050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,</w:t>
      </w:r>
      <w:r w:rsidRPr="00976564">
        <w:rPr>
          <w:rFonts w:ascii="Times New Roman" w:hAnsi="Times New Roman"/>
          <w:sz w:val="24"/>
          <w:szCs w:val="24"/>
        </w:rPr>
        <w:t xml:space="preserve"> "__" ___________ 20__ г. N ______________.</w:t>
      </w:r>
    </w:p>
    <w:p w:rsidR="005058AA" w:rsidRPr="00976564" w:rsidRDefault="005058AA" w:rsidP="00505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5058AA" w:rsidRPr="0027717F" w:rsidTr="00A3303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8AA" w:rsidRPr="00976564" w:rsidRDefault="005058AA" w:rsidP="00A330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8AA" w:rsidRPr="0027717F" w:rsidRDefault="005058AA" w:rsidP="00A3303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8AA" w:rsidRPr="00976564" w:rsidRDefault="005058AA" w:rsidP="00A33037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AA" w:rsidRPr="0027717F" w:rsidTr="00A3303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58AA" w:rsidRPr="00976564" w:rsidRDefault="00B509C1" w:rsidP="00A330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</w:rPr>
              <w:t>(</w:t>
            </w:r>
            <w:r w:rsidR="005058AA" w:rsidRPr="00976564">
              <w:rPr>
                <w:rFonts w:ascii="Times New Roman" w:eastAsia="SimSun" w:hAnsi="Times New Roman"/>
                <w:sz w:val="18"/>
                <w:szCs w:val="18"/>
              </w:rPr>
              <w:t>Ф</w:t>
            </w:r>
            <w:r w:rsidR="005058AA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="005058AA"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 w:rsidR="005058AA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="005058AA"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 w:rsidR="005058AA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="005058AA"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058AA" w:rsidRPr="0027717F" w:rsidRDefault="005058AA" w:rsidP="00A3303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8AA" w:rsidRPr="00976564" w:rsidRDefault="005058AA" w:rsidP="00A330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932751" w:rsidRPr="00976564" w:rsidRDefault="00932751" w:rsidP="002771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32751" w:rsidRPr="00976564" w:rsidSect="0062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F8" w:rsidRDefault="009556F8" w:rsidP="007D3E14">
      <w:pPr>
        <w:spacing w:after="0" w:line="240" w:lineRule="auto"/>
      </w:pPr>
      <w:r>
        <w:separator/>
      </w:r>
    </w:p>
  </w:endnote>
  <w:endnote w:type="continuationSeparator" w:id="0">
    <w:p w:rsidR="009556F8" w:rsidRDefault="009556F8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F8" w:rsidRDefault="009556F8" w:rsidP="007D3E14">
      <w:pPr>
        <w:spacing w:after="0" w:line="240" w:lineRule="auto"/>
      </w:pPr>
      <w:r>
        <w:separator/>
      </w:r>
    </w:p>
  </w:footnote>
  <w:footnote w:type="continuationSeparator" w:id="0">
    <w:p w:rsidR="009556F8" w:rsidRDefault="009556F8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45EC5"/>
    <w:rsid w:val="00242025"/>
    <w:rsid w:val="00264F9F"/>
    <w:rsid w:val="0027717F"/>
    <w:rsid w:val="002B6EE1"/>
    <w:rsid w:val="00385460"/>
    <w:rsid w:val="003A5806"/>
    <w:rsid w:val="003E747E"/>
    <w:rsid w:val="004408CA"/>
    <w:rsid w:val="005058AA"/>
    <w:rsid w:val="006269DD"/>
    <w:rsid w:val="006445BF"/>
    <w:rsid w:val="00644C59"/>
    <w:rsid w:val="00654D2B"/>
    <w:rsid w:val="006C48DD"/>
    <w:rsid w:val="0079550D"/>
    <w:rsid w:val="007D3E14"/>
    <w:rsid w:val="00811F01"/>
    <w:rsid w:val="008154FD"/>
    <w:rsid w:val="0083378E"/>
    <w:rsid w:val="00835F29"/>
    <w:rsid w:val="00913B77"/>
    <w:rsid w:val="00932751"/>
    <w:rsid w:val="009556F8"/>
    <w:rsid w:val="00976564"/>
    <w:rsid w:val="009D63BD"/>
    <w:rsid w:val="00A162A4"/>
    <w:rsid w:val="00AB396D"/>
    <w:rsid w:val="00AE5457"/>
    <w:rsid w:val="00B509C1"/>
    <w:rsid w:val="00BE2C7F"/>
    <w:rsid w:val="00C94F4A"/>
    <w:rsid w:val="00CF3EC1"/>
    <w:rsid w:val="00D36E2B"/>
    <w:rsid w:val="00D655AC"/>
    <w:rsid w:val="00E25887"/>
    <w:rsid w:val="00F31A5D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A51E9-C0EB-440B-8B6C-95B0B77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PlusNonformat">
    <w:name w:val="ConsPlusNonformat"/>
    <w:uiPriority w:val="99"/>
    <w:rsid w:val="00B509C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2023-03-01T10:14:00Z</dcterms:created>
  <dcterms:modified xsi:type="dcterms:W3CDTF">2023-03-01T10:14:00Z</dcterms:modified>
</cp:coreProperties>
</file>